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9" w:rsidRDefault="00C47749" w:rsidP="00C47749">
      <w:pPr>
        <w:shd w:val="clear" w:color="auto" w:fill="E6E3DC"/>
        <w:spacing w:after="0" w:line="240" w:lineRule="auto"/>
        <w:rPr>
          <w:rFonts w:ascii="Arial" w:hAnsi="Arial" w:cs="Arial"/>
          <w:b/>
          <w:i/>
          <w:iCs/>
          <w:color w:val="9A9894"/>
          <w:sz w:val="18"/>
          <w:lang w:eastAsia="fr-FR"/>
        </w:rPr>
      </w:pPr>
      <w:r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  <w:t>Pour utiliser ce formulaire :</w:t>
      </w:r>
      <w:r w:rsidRPr="00C47749">
        <w:rPr>
          <w:rFonts w:ascii="Arial" w:hAnsi="Arial" w:cs="Arial"/>
          <w:b/>
          <w:i/>
          <w:iCs/>
          <w:color w:val="9A9894"/>
          <w:sz w:val="18"/>
          <w:lang w:eastAsia="fr-FR"/>
        </w:rPr>
        <w:t> </w:t>
      </w:r>
    </w:p>
    <w:p w:rsidR="00C47749" w:rsidRDefault="00C47749" w:rsidP="00C47749">
      <w:pPr>
        <w:shd w:val="clear" w:color="auto" w:fill="E6E3DC"/>
        <w:spacing w:after="0" w:line="240" w:lineRule="auto"/>
        <w:rPr>
          <w:rFonts w:ascii="Arial" w:hAnsi="Arial" w:cs="Arial"/>
          <w:b/>
          <w:i/>
          <w:iCs/>
          <w:color w:val="9A9894"/>
          <w:sz w:val="18"/>
          <w:lang w:eastAsia="fr-FR"/>
        </w:rPr>
      </w:pPr>
      <w:r w:rsidRPr="00C47749"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  <w:br/>
        <w:t xml:space="preserve">- </w:t>
      </w:r>
      <w:r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  <w:t>enregistrez le sur votre ordinateur</w:t>
      </w:r>
      <w:r w:rsidRPr="00C47749">
        <w:rPr>
          <w:rFonts w:ascii="Arial" w:hAnsi="Arial" w:cs="Arial"/>
          <w:b/>
          <w:i/>
          <w:iCs/>
          <w:color w:val="9A9894"/>
          <w:sz w:val="18"/>
          <w:lang w:eastAsia="fr-FR"/>
        </w:rPr>
        <w:t> </w:t>
      </w:r>
    </w:p>
    <w:p w:rsidR="00C47749" w:rsidRPr="00C47749" w:rsidRDefault="00C47749" w:rsidP="00C47749">
      <w:pPr>
        <w:shd w:val="clear" w:color="auto" w:fill="E6E3DC"/>
        <w:spacing w:after="0" w:line="240" w:lineRule="auto"/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</w:pPr>
      <w:r>
        <w:rPr>
          <w:rFonts w:ascii="Arial" w:hAnsi="Arial" w:cs="Arial"/>
          <w:b/>
          <w:i/>
          <w:iCs/>
          <w:color w:val="9A9894"/>
          <w:sz w:val="18"/>
          <w:lang w:eastAsia="fr-FR"/>
        </w:rPr>
        <w:t>- complètez le</w:t>
      </w:r>
      <w:r w:rsidRPr="00C47749"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  <w:br/>
        <w:t xml:space="preserve">- </w:t>
      </w:r>
      <w:r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  <w:t>envoyez le par mail à bureauapckite@gmail.com</w:t>
      </w:r>
      <w:r w:rsidRPr="00C47749">
        <w:rPr>
          <w:rFonts w:ascii="Arial" w:hAnsi="Arial" w:cs="Arial"/>
          <w:b/>
          <w:i/>
          <w:iCs/>
          <w:color w:val="9A9894"/>
          <w:sz w:val="18"/>
          <w:lang w:eastAsia="fr-FR"/>
        </w:rPr>
        <w:t> </w:t>
      </w:r>
    </w:p>
    <w:p w:rsidR="00C47749" w:rsidRDefault="00C47749">
      <w:pPr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</w:pPr>
    </w:p>
    <w:p w:rsidR="00D46CB3" w:rsidRPr="00C3716F" w:rsidRDefault="00C3716F">
      <w:pPr>
        <w:rPr>
          <w:color w:val="595C62" w:themeColor="accent6" w:themeShade="BF"/>
        </w:rPr>
      </w:pP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Nom :</w:t>
      </w:r>
      <w:r>
        <w:rPr>
          <w:rStyle w:val="lev"/>
          <w:b w:val="0"/>
          <w:bCs w:val="0"/>
          <w:color w:val="595C62" w:themeColor="accent6" w:themeShade="BF"/>
        </w:rPr>
        <w:t xml:space="preserve"> </w:t>
      </w:r>
      <w:sdt>
        <w:sdtPr>
          <w:rPr>
            <w:rStyle w:val="lev"/>
            <w:b w:val="0"/>
            <w:bCs w:val="0"/>
            <w:color w:val="595C62" w:themeColor="accent6" w:themeShade="BF"/>
          </w:rPr>
          <w:id w:val="37543424"/>
          <w:placeholder>
            <w:docPart w:val="DefaultPlaceholder_22675703"/>
          </w:placeholder>
        </w:sdtPr>
        <w:sdtEndPr>
          <w:rPr>
            <w:rStyle w:val="Policepardfaut"/>
          </w:rPr>
        </w:sdtEndPr>
        <w:sdtContent>
          <w:r w:rsidR="0029123F">
            <w:rPr>
              <w:noProof/>
              <w:color w:val="595C62" w:themeColor="accent6" w:themeShade="BF"/>
            </w:rPr>
            <w:pict>
              <v:rect id="_x0000_s1175" style="position:absolute;margin-left:494.15pt;margin-top:0;width:74.05pt;height:841.9pt;z-index:251661312;mso-height-percent:1000;mso-position-horizontal-relative:page;mso-position-vertical-relative:page;mso-height-percent:1000;mso-width-relative:right-margin-area" o:allowincell="f" filled="f" stroked="f">
                <v:textbox style="layout-flow:vertical;mso-next-textbox:#_x0000_s1175" inset="3.6pt,54pt,3.6pt,54pt">
                  <w:txbxContent>
                    <w:p w:rsidR="00D46CB3" w:rsidRPr="00C3716F" w:rsidRDefault="00C3716F" w:rsidP="00C3716F">
                      <w:pPr>
                        <w:pStyle w:val="Adressedelexpditeur0"/>
                        <w:jc w:val="center"/>
                        <w:rPr>
                          <w:caps/>
                          <w:sz w:val="44"/>
                          <w:szCs w:val="44"/>
                        </w:rPr>
                      </w:pPr>
                      <w:r w:rsidRPr="00C3716F">
                        <w:rPr>
                          <w:caps/>
                          <w:sz w:val="44"/>
                          <w:szCs w:val="44"/>
                        </w:rPr>
                        <w:t>INSCRIPTION CHAMPIONNAT DE France spc 2013 arcachon</w:t>
                      </w:r>
                    </w:p>
                    <w:p w:rsidR="00D46CB3" w:rsidRDefault="00D562ED">
                      <w:pPr>
                        <w:pStyle w:val="Adressedelexpditeur0"/>
                        <w:rPr>
                          <w:sz w:val="22"/>
                          <w:szCs w:val="22"/>
                        </w:rPr>
                      </w:pPr>
                      <w:r>
                        <w:t>[Tapez l'adresse de la société de l'expéditeur]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t>[Tapez le numéro de téléphone de l'expéditeur]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t>[Tapez l'adresse de messagerie de l'expéditeur]</w:t>
                      </w:r>
                    </w:p>
                  </w:txbxContent>
                </v:textbox>
                <w10:wrap anchorx="page" anchory="page"/>
              </v:rect>
            </w:pict>
          </w:r>
          <w:r w:rsidR="0029123F">
            <w:rPr>
              <w:noProof/>
              <w:color w:val="595C62" w:themeColor="accent6" w:themeShade="BF"/>
            </w:rPr>
            <w:pict>
              <v:group id="_x0000_s1170" style="position:absolute;margin-left:476.8pt;margin-top:18.15pt;width:99.8pt;height:806.65pt;z-index:251660288;mso-wrap-distance-left:18pt;mso-position-horizontal-relative:page;mso-position-vertical-relative:page" coordorigin="9540,45" coordsize="1996,16133">
                <v:rect id="_x0000_s1171" style="position:absolute;left:9857;top:45;width:1512;height:16114;mso-position-horizontal-relative:margin;mso-position-vertical-relative:top-margin-area" fillcolor="#fe8637" stroked="f" strokecolor="#bfb675">
                  <v:fill color2="#feb686" rotate="t" angle="-90" focusposition="1" focussize="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2" type="#_x0000_t32" style="position:absolute;left:9540;top:45;width:0;height:16114;mso-position-horizontal-relative:margin;mso-position-vertical-relative:page;mso-width-relative:right-margin-area" o:connectortype="straight" strokecolor="#feceae" strokeweight="1pt"/>
    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fe8637" strokeweight="2.25pt"/>
                <v:shape id="_x0000_s1174" type="#_x0000_t32" style="position:absolute;left:9768;top:45;width:0;height:16114;mso-position-horizontal-relative:margin;mso-position-vertical-relative:page;mso-width-relative:right-margin-area" o:connectortype="straight" strokecolor="#feceae" strokeweight="4.5pt"/>
                <w10:wrap type="square" anchorx="page" anchory="page"/>
              </v:group>
            </w:pict>
          </w:r>
          <w:r w:rsidR="0035666E">
            <w:rPr>
              <w:rStyle w:val="lev"/>
              <w:b w:val="0"/>
              <w:bCs w:val="0"/>
              <w:color w:val="595C62" w:themeColor="accent6" w:themeShade="BF"/>
            </w:rPr>
            <w:t xml:space="preserve"> </w:t>
          </w:r>
          <w:r w:rsidR="0035666E" w:rsidRPr="00E26D8B">
            <w:rPr>
              <w:rStyle w:val="lev"/>
              <w:rFonts w:ascii="Arial" w:hAnsi="Arial" w:cs="Arial"/>
              <w:b w:val="0"/>
              <w:bCs w:val="0"/>
              <w:color w:val="auto"/>
              <w:sz w:val="22"/>
              <w:szCs w:val="22"/>
            </w:rPr>
            <w:t>Cliquez ici pour taper du texte</w:t>
          </w:r>
        </w:sdtContent>
      </w:sdt>
    </w:p>
    <w:p w:rsidR="00D46CB3" w:rsidRDefault="00C3716F" w:rsidP="002A1853">
      <w:pPr>
        <w:pStyle w:val="Signature"/>
        <w:rPr>
          <w:rStyle w:val="lev"/>
          <w:b w:val="0"/>
          <w:bCs w:val="0"/>
          <w:color w:val="auto"/>
        </w:rPr>
      </w:pP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P</w:t>
      </w:r>
      <w:bookmarkStart w:id="0" w:name="OLE_LINK1"/>
      <w:bookmarkStart w:id="1" w:name="OLE_LINK2"/>
      <w:r w:rsidR="00C47749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ré</w:t>
      </w: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no</w:t>
      </w:r>
      <w:bookmarkEnd w:id="0"/>
      <w:bookmarkEnd w:id="1"/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m </w:t>
      </w:r>
      <w:r w:rsidRPr="00C86BEE">
        <w:rPr>
          <w:rStyle w:val="lev"/>
          <w:rFonts w:ascii="Arial" w:hAnsi="Arial" w:cs="Arial"/>
          <w:bCs w:val="0"/>
          <w:color w:val="auto"/>
        </w:rPr>
        <w:t>:</w:t>
      </w:r>
      <w:sdt>
        <w:sdtPr>
          <w:rPr>
            <w:rStyle w:val="lev"/>
            <w:rFonts w:ascii="Arial" w:hAnsi="Arial" w:cs="Arial"/>
            <w:b w:val="0"/>
            <w:bCs w:val="0"/>
            <w:color w:val="auto"/>
            <w:sz w:val="22"/>
            <w:szCs w:val="22"/>
          </w:rPr>
          <w:id w:val="37543425"/>
          <w:placeholder>
            <w:docPart w:val="9EBC8846CE2C44F6AF7E6A4961935404"/>
          </w:placeholder>
        </w:sdtPr>
        <w:sdtContent>
          <w:r w:rsidR="0035666E" w:rsidRPr="00E26D8B">
            <w:rPr>
              <w:rStyle w:val="lev"/>
              <w:rFonts w:ascii="Arial" w:hAnsi="Arial" w:cs="Arial"/>
              <w:b w:val="0"/>
              <w:bCs w:val="0"/>
              <w:color w:val="auto"/>
              <w:sz w:val="22"/>
              <w:szCs w:val="22"/>
            </w:rPr>
            <w:t>texte</w:t>
          </w:r>
        </w:sdtContent>
      </w:sdt>
      <w:r w:rsidR="002A1853">
        <w:rPr>
          <w:rStyle w:val="lev"/>
          <w:b w:val="0"/>
          <w:bCs w:val="0"/>
          <w:color w:val="auto"/>
        </w:rPr>
        <w:tab/>
      </w:r>
      <w:r w:rsidR="00D04C0F"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Sexe :</w:t>
      </w:r>
      <w:r w:rsidR="002A1853">
        <w:rPr>
          <w:rStyle w:val="lev"/>
          <w:b w:val="0"/>
          <w:bCs w:val="0"/>
          <w:color w:val="auto"/>
        </w:rPr>
        <w:t xml:space="preserve"> </w:t>
      </w:r>
      <w:sdt>
        <w:sdtPr>
          <w:rPr>
            <w:rStyle w:val="lev"/>
            <w:rFonts w:ascii="Arial" w:hAnsi="Arial" w:cs="Arial"/>
            <w:b w:val="0"/>
            <w:bCs w:val="0"/>
            <w:color w:val="auto"/>
            <w:sz w:val="22"/>
            <w:szCs w:val="22"/>
          </w:rPr>
          <w:id w:val="37543426"/>
          <w:placeholder>
            <w:docPart w:val="9E51CB149A144EA4956A22AFDE86F51C"/>
          </w:placeholder>
          <w:showingPlcHdr/>
        </w:sdtPr>
        <w:sdtEndPr>
          <w:rPr>
            <w:rStyle w:val="lev"/>
            <w:rFonts w:ascii="Century Schoolbook" w:hAnsi="Century Schoolbook" w:cs="Times New Roman"/>
            <w:sz w:val="20"/>
            <w:szCs w:val="20"/>
          </w:rPr>
        </w:sdtEndPr>
        <w:sdtContent>
          <w:r w:rsidR="002A1853" w:rsidRPr="00E26D8B">
            <w:rPr>
              <w:rStyle w:val="Textedelespacerserv"/>
              <w:rFonts w:ascii="Arial" w:eastAsia="Century Schoolbook" w:hAnsi="Arial" w:cs="Arial"/>
              <w:color w:val="auto"/>
              <w:sz w:val="22"/>
              <w:szCs w:val="22"/>
            </w:rPr>
            <w:t>H ou F</w:t>
          </w:r>
        </w:sdtContent>
      </w:sdt>
    </w:p>
    <w:p w:rsidR="002A1853" w:rsidRDefault="002A1853" w:rsidP="002A1853">
      <w:pPr>
        <w:pStyle w:val="Signature"/>
        <w:rPr>
          <w:rStyle w:val="lev"/>
          <w:b w:val="0"/>
          <w:bCs w:val="0"/>
          <w:color w:val="auto"/>
        </w:rPr>
      </w:pPr>
    </w:p>
    <w:p w:rsidR="00B4199E" w:rsidRPr="00B4199E" w:rsidRDefault="00B4199E" w:rsidP="002A1853">
      <w:pPr>
        <w:pStyle w:val="Signature"/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</w:pP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Date de naissance </w:t>
      </w:r>
      <w:r w:rsidRPr="00C86BEE">
        <w:rPr>
          <w:rStyle w:val="lev"/>
          <w:rFonts w:ascii="Arial" w:hAnsi="Arial" w:cs="Arial"/>
          <w:bCs w:val="0"/>
          <w:color w:val="auto"/>
        </w:rPr>
        <w:t>:</w:t>
      </w:r>
      <w:r w:rsidR="0035666E" w:rsidRPr="00C86BEE">
        <w:rPr>
          <w:rStyle w:val="lev"/>
          <w:rFonts w:ascii="Arial" w:hAnsi="Arial" w:cs="Arial"/>
          <w:bCs w:val="0"/>
          <w:color w:val="auto"/>
        </w:rPr>
        <w:t xml:space="preserve"> </w:t>
      </w:r>
      <w:sdt>
        <w:sdtPr>
          <w:rPr>
            <w:rStyle w:val="lev"/>
            <w:rFonts w:ascii="Arial" w:hAnsi="Arial" w:cs="Arial"/>
            <w:b w:val="0"/>
            <w:bCs w:val="0"/>
            <w:color w:val="auto"/>
            <w:sz w:val="22"/>
            <w:szCs w:val="22"/>
          </w:rPr>
          <w:id w:val="37543447"/>
          <w:placeholder>
            <w:docPart w:val="DefaultPlaceholder_22675703"/>
          </w:placeholder>
        </w:sdtPr>
        <w:sdtContent>
          <w:r w:rsidR="0035666E" w:rsidRPr="00E26D8B">
            <w:rPr>
              <w:rStyle w:val="lev"/>
              <w:rFonts w:ascii="Arial" w:hAnsi="Arial" w:cs="Arial"/>
              <w:b w:val="0"/>
              <w:bCs w:val="0"/>
              <w:color w:val="auto"/>
              <w:sz w:val="22"/>
              <w:szCs w:val="22"/>
            </w:rPr>
            <w:t>texte</w:t>
          </w:r>
        </w:sdtContent>
      </w:sdt>
    </w:p>
    <w:p w:rsidR="00B4199E" w:rsidRDefault="00B4199E" w:rsidP="002A1853">
      <w:pPr>
        <w:pStyle w:val="Signature"/>
        <w:rPr>
          <w:rStyle w:val="lev"/>
          <w:b w:val="0"/>
          <w:bCs w:val="0"/>
          <w:color w:val="auto"/>
        </w:rPr>
      </w:pPr>
    </w:p>
    <w:p w:rsidR="002A1853" w:rsidRPr="00B4199E" w:rsidRDefault="00B4199E" w:rsidP="002A1853">
      <w:pPr>
        <w:pStyle w:val="Signature"/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</w:pP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Adresse :</w:t>
      </w:r>
      <w:r w:rsidR="0035666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 xml:space="preserve"> </w:t>
      </w:r>
      <w:sdt>
        <w:sdtPr>
          <w:rPr>
            <w:rStyle w:val="lev"/>
            <w:rFonts w:ascii="Arial" w:hAnsi="Arial" w:cs="Arial"/>
            <w:b w:val="0"/>
            <w:bCs w:val="0"/>
            <w:color w:val="auto"/>
          </w:rPr>
          <w:id w:val="37543448"/>
          <w:placeholder>
            <w:docPart w:val="DefaultPlaceholder_22675703"/>
          </w:placeholder>
        </w:sdtPr>
        <w:sdtContent>
          <w:r w:rsidR="0035666E" w:rsidRPr="00E26D8B">
            <w:rPr>
              <w:rStyle w:val="lev"/>
              <w:rFonts w:ascii="Arial" w:hAnsi="Arial" w:cs="Arial"/>
              <w:b w:val="0"/>
              <w:bCs w:val="0"/>
              <w:color w:val="auto"/>
              <w:sz w:val="22"/>
              <w:szCs w:val="22"/>
            </w:rPr>
            <w:t>texte</w:t>
          </w:r>
        </w:sdtContent>
      </w:sdt>
    </w:p>
    <w:p w:rsidR="00B4199E" w:rsidRDefault="00B4199E" w:rsidP="002A1853">
      <w:pPr>
        <w:pStyle w:val="Signature"/>
        <w:rPr>
          <w:rStyle w:val="lev"/>
          <w:b w:val="0"/>
          <w:bCs w:val="0"/>
        </w:rPr>
      </w:pPr>
    </w:p>
    <w:p w:rsidR="00B4199E" w:rsidRPr="00B4199E" w:rsidRDefault="00B4199E" w:rsidP="002A1853">
      <w:pPr>
        <w:pStyle w:val="Signature"/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</w:pP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Code postal et ville </w:t>
      </w:r>
      <w:r w:rsidRPr="00E26D8B">
        <w:rPr>
          <w:rStyle w:val="lev"/>
          <w:rFonts w:ascii="Arial" w:hAnsi="Arial" w:cs="Arial"/>
          <w:b w:val="0"/>
          <w:bCs w:val="0"/>
          <w:color w:val="FE8637" w:themeColor="accent1"/>
          <w:sz w:val="24"/>
          <w:szCs w:val="24"/>
        </w:rPr>
        <w:t>:</w:t>
      </w:r>
      <w:r w:rsidR="0035666E" w:rsidRPr="00E26D8B">
        <w:rPr>
          <w:rStyle w:val="lev"/>
          <w:rFonts w:ascii="Arial" w:hAnsi="Arial" w:cs="Arial"/>
          <w:b w:val="0"/>
          <w:bCs w:val="0"/>
          <w:color w:val="FE8637" w:themeColor="accent1"/>
          <w:sz w:val="24"/>
          <w:szCs w:val="24"/>
        </w:rPr>
        <w:t xml:space="preserve"> </w:t>
      </w:r>
      <w:sdt>
        <w:sdtPr>
          <w:rPr>
            <w:rStyle w:val="lev"/>
            <w:rFonts w:ascii="Arial" w:hAnsi="Arial" w:cs="Arial"/>
            <w:b w:val="0"/>
            <w:bCs w:val="0"/>
            <w:color w:val="auto"/>
          </w:rPr>
          <w:id w:val="37543449"/>
          <w:placeholder>
            <w:docPart w:val="DefaultPlaceholder_22675703"/>
          </w:placeholder>
        </w:sdtPr>
        <w:sdtContent>
          <w:r w:rsidR="0035666E" w:rsidRPr="00E26D8B">
            <w:rPr>
              <w:rStyle w:val="lev"/>
              <w:rFonts w:ascii="Arial" w:hAnsi="Arial" w:cs="Arial"/>
              <w:b w:val="0"/>
              <w:bCs w:val="0"/>
              <w:color w:val="auto"/>
              <w:sz w:val="22"/>
              <w:szCs w:val="22"/>
            </w:rPr>
            <w:t>texte</w:t>
          </w:r>
        </w:sdtContent>
      </w:sdt>
    </w:p>
    <w:p w:rsidR="00B4199E" w:rsidRDefault="00B4199E" w:rsidP="002A1853">
      <w:pPr>
        <w:pStyle w:val="Signature"/>
        <w:rPr>
          <w:rStyle w:val="lev"/>
          <w:b w:val="0"/>
          <w:bCs w:val="0"/>
        </w:rPr>
      </w:pPr>
    </w:p>
    <w:p w:rsidR="00B4199E" w:rsidRPr="00B4199E" w:rsidRDefault="00B4199E" w:rsidP="002A1853">
      <w:pPr>
        <w:pStyle w:val="Signature"/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</w:pP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Pays</w:t>
      </w:r>
      <w:r w:rsidR="0035666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 xml:space="preserve"> : </w:t>
      </w:r>
      <w:sdt>
        <w:sdtPr>
          <w:rPr>
            <w:rStyle w:val="lev"/>
            <w:rFonts w:ascii="Arial" w:hAnsi="Arial" w:cs="Arial"/>
            <w:b w:val="0"/>
            <w:bCs w:val="0"/>
            <w:color w:val="auto"/>
            <w:sz w:val="22"/>
            <w:szCs w:val="22"/>
          </w:rPr>
          <w:id w:val="37543450"/>
          <w:placeholder>
            <w:docPart w:val="DefaultPlaceholder_22675703"/>
          </w:placeholder>
        </w:sdtPr>
        <w:sdtContent>
          <w:r w:rsidR="0035666E" w:rsidRPr="00E26D8B">
            <w:rPr>
              <w:rStyle w:val="lev"/>
              <w:rFonts w:ascii="Arial" w:hAnsi="Arial" w:cs="Arial"/>
              <w:b w:val="0"/>
              <w:bCs w:val="0"/>
              <w:color w:val="auto"/>
              <w:sz w:val="22"/>
              <w:szCs w:val="22"/>
            </w:rPr>
            <w:t>texte</w:t>
          </w:r>
        </w:sdtContent>
      </w:sdt>
    </w:p>
    <w:p w:rsidR="00B4199E" w:rsidRDefault="00B4199E" w:rsidP="002A1853">
      <w:pPr>
        <w:pStyle w:val="Signature"/>
        <w:rPr>
          <w:rStyle w:val="lev"/>
          <w:b w:val="0"/>
          <w:bCs w:val="0"/>
        </w:rPr>
      </w:pPr>
    </w:p>
    <w:p w:rsidR="00B4199E" w:rsidRPr="00B4199E" w:rsidRDefault="00B4199E" w:rsidP="002A1853">
      <w:pPr>
        <w:pStyle w:val="Signature"/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</w:pP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Date de naissance :</w:t>
      </w:r>
      <w:r w:rsidR="0035666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 xml:space="preserve"> </w:t>
      </w:r>
      <w:sdt>
        <w:sdtPr>
          <w:rPr>
            <w:rStyle w:val="lev"/>
            <w:rFonts w:ascii="Arial" w:hAnsi="Arial" w:cs="Arial"/>
            <w:bCs w:val="0"/>
            <w:color w:val="FE8637" w:themeColor="accent1"/>
            <w:sz w:val="24"/>
            <w:szCs w:val="24"/>
          </w:rPr>
          <w:id w:val="37543453"/>
          <w:placeholder>
            <w:docPart w:val="8C39BFF0760A424CADE4F900234BDE97"/>
          </w:placeholder>
          <w:showingPlcHdr/>
        </w:sdtPr>
        <w:sdtContent>
          <w:r w:rsidR="0035666E" w:rsidRPr="00E26D8B">
            <w:rPr>
              <w:rStyle w:val="Textedelespacerserv"/>
              <w:rFonts w:eastAsia="Century Schoolbook"/>
              <w:color w:val="auto"/>
              <w:sz w:val="22"/>
              <w:szCs w:val="22"/>
            </w:rPr>
            <w:t>texte.</w:t>
          </w:r>
        </w:sdtContent>
      </w:sdt>
    </w:p>
    <w:p w:rsidR="00B4199E" w:rsidRDefault="00B4199E" w:rsidP="002A1853">
      <w:pPr>
        <w:pStyle w:val="Signature"/>
        <w:rPr>
          <w:rStyle w:val="lev"/>
          <w:b w:val="0"/>
          <w:bCs w:val="0"/>
        </w:rPr>
      </w:pPr>
    </w:p>
    <w:p w:rsidR="00B4199E" w:rsidRDefault="00B4199E" w:rsidP="002A1853">
      <w:pPr>
        <w:pStyle w:val="Signature"/>
        <w:rPr>
          <w:rFonts w:ascii="Arial" w:hAnsi="Arial" w:cs="Arial"/>
          <w:i/>
          <w:iCs/>
          <w:color w:val="9A9894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9A9894"/>
          <w:sz w:val="18"/>
          <w:szCs w:val="18"/>
          <w:shd w:val="clear" w:color="auto" w:fill="FFFFFF"/>
        </w:rPr>
        <w:t>Jeune : -18 ans ; Open : 18- 39 ans ; Vétéran +40 ans (âge au 1er janvier 2013)</w:t>
      </w:r>
    </w:p>
    <w:p w:rsidR="00B4199E" w:rsidRDefault="00B4199E" w:rsidP="002A1853">
      <w:pPr>
        <w:pStyle w:val="Signature"/>
        <w:rPr>
          <w:rFonts w:ascii="Arial" w:hAnsi="Arial" w:cs="Arial"/>
          <w:i/>
          <w:iCs/>
          <w:color w:val="9A9894"/>
          <w:sz w:val="18"/>
          <w:szCs w:val="18"/>
          <w:shd w:val="clear" w:color="auto" w:fill="FFFFFF"/>
        </w:rPr>
      </w:pPr>
    </w:p>
    <w:p w:rsidR="00B4199E" w:rsidRPr="00B4199E" w:rsidRDefault="00B4199E" w:rsidP="002A1853">
      <w:pPr>
        <w:pStyle w:val="Signature"/>
        <w:rPr>
          <w:rFonts w:ascii="Arial" w:hAnsi="Arial" w:cs="Arial"/>
          <w:b/>
          <w:iCs/>
          <w:color w:val="FE8637" w:themeColor="accent1"/>
          <w:sz w:val="24"/>
          <w:szCs w:val="24"/>
          <w:shd w:val="clear" w:color="auto" w:fill="FFFFFF"/>
        </w:rPr>
      </w:pPr>
      <w:r w:rsidRPr="00B4199E">
        <w:rPr>
          <w:rFonts w:ascii="Arial" w:hAnsi="Arial" w:cs="Arial"/>
          <w:b/>
          <w:iCs/>
          <w:color w:val="FE8637" w:themeColor="accent1"/>
          <w:sz w:val="24"/>
          <w:szCs w:val="24"/>
          <w:shd w:val="clear" w:color="auto" w:fill="FFFFFF"/>
        </w:rPr>
        <w:t xml:space="preserve">N° de licence : </w:t>
      </w:r>
      <w:sdt>
        <w:sdtPr>
          <w:rPr>
            <w:rFonts w:ascii="Arial" w:hAnsi="Arial" w:cs="Arial"/>
            <w:b/>
            <w:iCs/>
            <w:color w:val="FE8637" w:themeColor="accent1"/>
            <w:sz w:val="24"/>
            <w:szCs w:val="24"/>
            <w:shd w:val="clear" w:color="auto" w:fill="FFFFFF"/>
          </w:rPr>
          <w:id w:val="37543454"/>
          <w:placeholder>
            <w:docPart w:val="F4353ADEF3CE4567A2BD36E0E4B74ADC"/>
          </w:placeholder>
          <w:showingPlcHdr/>
        </w:sdtPr>
        <w:sdtContent>
          <w:r w:rsidR="0035666E" w:rsidRPr="00E26D8B">
            <w:rPr>
              <w:rStyle w:val="Textedelespacerserv"/>
              <w:rFonts w:eastAsia="Century Schoolbook"/>
              <w:color w:val="auto"/>
              <w:sz w:val="22"/>
              <w:szCs w:val="22"/>
            </w:rPr>
            <w:t>texte</w:t>
          </w:r>
        </w:sdtContent>
      </w:sdt>
    </w:p>
    <w:p w:rsidR="00B4199E" w:rsidRDefault="00B4199E" w:rsidP="002A1853">
      <w:pPr>
        <w:pStyle w:val="Signature"/>
        <w:rPr>
          <w:rFonts w:ascii="Arial" w:hAnsi="Arial" w:cs="Arial"/>
          <w:i/>
          <w:iCs/>
          <w:color w:val="9A9894"/>
          <w:sz w:val="18"/>
          <w:szCs w:val="18"/>
          <w:shd w:val="clear" w:color="auto" w:fill="FFFFFF"/>
        </w:rPr>
      </w:pPr>
    </w:p>
    <w:p w:rsidR="00B4199E" w:rsidRDefault="00B4199E" w:rsidP="002A1853">
      <w:pPr>
        <w:pStyle w:val="Signature"/>
        <w:rPr>
          <w:rFonts w:ascii="Arial" w:hAnsi="Arial" w:cs="Arial"/>
          <w:i/>
          <w:iCs/>
          <w:color w:val="9A9894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9A9894"/>
          <w:sz w:val="18"/>
          <w:szCs w:val="18"/>
          <w:shd w:val="clear" w:color="auto" w:fill="FFFFFF"/>
        </w:rPr>
        <w:t>La licence n'est valable que sur présentation d'un certificat médical le jour de la validation de l'inscription</w:t>
      </w:r>
    </w:p>
    <w:p w:rsidR="00B4199E" w:rsidRDefault="00B4199E" w:rsidP="002A1853">
      <w:pPr>
        <w:pStyle w:val="Signature"/>
        <w:rPr>
          <w:rStyle w:val="lev"/>
          <w:b w:val="0"/>
          <w:bCs w:val="0"/>
        </w:rPr>
      </w:pPr>
    </w:p>
    <w:p w:rsidR="00B4199E" w:rsidRPr="00B4199E" w:rsidRDefault="00B4199E" w:rsidP="002A1853">
      <w:pPr>
        <w:pStyle w:val="Signature"/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</w:pP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Email :</w:t>
      </w:r>
      <w:r w:rsidR="0035666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 xml:space="preserve"> </w:t>
      </w:r>
      <w:sdt>
        <w:sdtPr>
          <w:rPr>
            <w:rStyle w:val="lev"/>
            <w:rFonts w:ascii="Arial" w:hAnsi="Arial" w:cs="Arial"/>
            <w:bCs w:val="0"/>
            <w:color w:val="FE8637" w:themeColor="accent1"/>
            <w:sz w:val="24"/>
            <w:szCs w:val="24"/>
          </w:rPr>
          <w:id w:val="37543455"/>
          <w:placeholder>
            <w:docPart w:val="58BEF8B6E95C4DF1A99C6BE9F152F932"/>
          </w:placeholder>
          <w:showingPlcHdr/>
        </w:sdtPr>
        <w:sdtContent>
          <w:r w:rsidR="0035666E" w:rsidRPr="00E26D8B">
            <w:rPr>
              <w:rStyle w:val="Textedelespacerserv"/>
              <w:rFonts w:eastAsia="Century Schoolbook"/>
              <w:color w:val="auto"/>
              <w:sz w:val="22"/>
              <w:szCs w:val="22"/>
            </w:rPr>
            <w:t>texte</w:t>
          </w:r>
        </w:sdtContent>
      </w:sdt>
    </w:p>
    <w:p w:rsidR="00B4199E" w:rsidRPr="00B4199E" w:rsidRDefault="00B4199E" w:rsidP="002A1853">
      <w:pPr>
        <w:pStyle w:val="Signature"/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</w:pPr>
    </w:p>
    <w:p w:rsidR="00B4199E" w:rsidRPr="00B4199E" w:rsidRDefault="00B4199E" w:rsidP="002A1853">
      <w:pPr>
        <w:pStyle w:val="Signature"/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</w:pP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Téléphone :</w:t>
      </w:r>
      <w:r w:rsidR="0035666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 xml:space="preserve"> </w:t>
      </w:r>
      <w:sdt>
        <w:sdtPr>
          <w:rPr>
            <w:rStyle w:val="lev"/>
            <w:rFonts w:ascii="Arial" w:hAnsi="Arial" w:cs="Arial"/>
            <w:bCs w:val="0"/>
            <w:color w:val="FE8637" w:themeColor="accent1"/>
            <w:sz w:val="24"/>
            <w:szCs w:val="24"/>
          </w:rPr>
          <w:id w:val="37543456"/>
          <w:placeholder>
            <w:docPart w:val="A5B3FFA7342244888671B8FEC21B0670"/>
          </w:placeholder>
          <w:showingPlcHdr/>
        </w:sdtPr>
        <w:sdtContent>
          <w:r w:rsidR="0035666E" w:rsidRPr="00E26D8B">
            <w:rPr>
              <w:rStyle w:val="Textedelespacerserv"/>
              <w:rFonts w:eastAsia="Century Schoolbook"/>
              <w:color w:val="auto"/>
              <w:sz w:val="22"/>
              <w:szCs w:val="22"/>
            </w:rPr>
            <w:t>texte</w:t>
          </w:r>
        </w:sdtContent>
      </w:sdt>
    </w:p>
    <w:p w:rsidR="00B4199E" w:rsidRDefault="00B4199E" w:rsidP="002A1853">
      <w:pPr>
        <w:pStyle w:val="Signature"/>
        <w:rPr>
          <w:rStyle w:val="lev"/>
          <w:b w:val="0"/>
          <w:bCs w:val="0"/>
        </w:rPr>
      </w:pPr>
    </w:p>
    <w:p w:rsidR="00B4199E" w:rsidRPr="00B4199E" w:rsidRDefault="00B4199E" w:rsidP="002A1853">
      <w:pPr>
        <w:pStyle w:val="Signature"/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</w:pP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>Club :</w:t>
      </w:r>
      <w:r w:rsidR="0035666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 xml:space="preserve"> </w:t>
      </w:r>
      <w:sdt>
        <w:sdtPr>
          <w:rPr>
            <w:rStyle w:val="lev"/>
            <w:rFonts w:ascii="Arial" w:hAnsi="Arial" w:cs="Arial"/>
            <w:bCs w:val="0"/>
            <w:color w:val="FE8637" w:themeColor="accent1"/>
            <w:sz w:val="24"/>
            <w:szCs w:val="24"/>
          </w:rPr>
          <w:id w:val="37543457"/>
          <w:placeholder>
            <w:docPart w:val="D2A0421403CD4F1FBF5F24795191EA02"/>
          </w:placeholder>
          <w:showingPlcHdr/>
        </w:sdtPr>
        <w:sdtContent>
          <w:r w:rsidR="0035666E" w:rsidRPr="00E26D8B">
            <w:rPr>
              <w:rStyle w:val="Textedelespacerserv"/>
              <w:rFonts w:eastAsia="Century Schoolbook"/>
              <w:color w:val="auto"/>
              <w:sz w:val="22"/>
              <w:szCs w:val="22"/>
            </w:rPr>
            <w:t>texte</w:t>
          </w:r>
        </w:sdtContent>
      </w:sdt>
    </w:p>
    <w:p w:rsidR="00B4199E" w:rsidRDefault="00B4199E" w:rsidP="002A1853">
      <w:pPr>
        <w:pStyle w:val="Signature"/>
        <w:rPr>
          <w:rStyle w:val="lev"/>
          <w:b w:val="0"/>
          <w:bCs w:val="0"/>
        </w:rPr>
      </w:pPr>
    </w:p>
    <w:p w:rsidR="00B4199E" w:rsidRPr="00B4199E" w:rsidRDefault="00B4199E" w:rsidP="002A1853">
      <w:pPr>
        <w:pStyle w:val="Signature"/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</w:pPr>
      <w:r w:rsidRPr="00B4199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 xml:space="preserve">Sponsors : </w:t>
      </w:r>
      <w:r w:rsidR="0035666E">
        <w:rPr>
          <w:rStyle w:val="lev"/>
          <w:rFonts w:ascii="Arial" w:hAnsi="Arial" w:cs="Arial"/>
          <w:bCs w:val="0"/>
          <w:color w:val="FE8637" w:themeColor="accent1"/>
          <w:sz w:val="24"/>
          <w:szCs w:val="24"/>
        </w:rPr>
        <w:t xml:space="preserve"> </w:t>
      </w:r>
      <w:sdt>
        <w:sdtPr>
          <w:rPr>
            <w:rStyle w:val="lev"/>
            <w:rFonts w:ascii="Arial" w:hAnsi="Arial" w:cs="Arial"/>
            <w:bCs w:val="0"/>
            <w:color w:val="FE8637" w:themeColor="accent1"/>
            <w:sz w:val="24"/>
            <w:szCs w:val="24"/>
          </w:rPr>
          <w:id w:val="37543458"/>
          <w:placeholder>
            <w:docPart w:val="8707D54D6BBC48E1BEA19DC007379CEE"/>
          </w:placeholder>
          <w:showingPlcHdr/>
        </w:sdtPr>
        <w:sdtContent>
          <w:r w:rsidR="0035666E" w:rsidRPr="00E26D8B">
            <w:rPr>
              <w:rStyle w:val="Textedelespacerserv"/>
              <w:rFonts w:eastAsia="Century Schoolbook"/>
              <w:color w:val="auto"/>
              <w:sz w:val="22"/>
              <w:szCs w:val="22"/>
            </w:rPr>
            <w:t>texte</w:t>
          </w:r>
        </w:sdtContent>
      </w:sdt>
    </w:p>
    <w:p w:rsidR="00B4199E" w:rsidRDefault="00B4199E" w:rsidP="002A1853">
      <w:pPr>
        <w:pStyle w:val="Signature"/>
        <w:rPr>
          <w:rStyle w:val="lev"/>
          <w:b w:val="0"/>
          <w:bCs w:val="0"/>
        </w:rPr>
      </w:pPr>
    </w:p>
    <w:p w:rsidR="00B4199E" w:rsidRPr="00C47749" w:rsidRDefault="00B4199E" w:rsidP="00B4199E">
      <w:pPr>
        <w:shd w:val="clear" w:color="auto" w:fill="E6E3DC"/>
        <w:spacing w:after="0" w:line="240" w:lineRule="auto"/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</w:pPr>
      <w:bookmarkStart w:id="2" w:name="OLE_LINK3"/>
      <w:bookmarkStart w:id="3" w:name="OLE_LINK4"/>
      <w:r w:rsidRPr="00C47749"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  <w:t>Rappel sécurité, chaque coureur doit avoir :</w:t>
      </w:r>
      <w:r w:rsidRPr="00C47749">
        <w:rPr>
          <w:rFonts w:ascii="Arial" w:hAnsi="Arial" w:cs="Arial"/>
          <w:b/>
          <w:i/>
          <w:iCs/>
          <w:color w:val="9A9894"/>
          <w:sz w:val="18"/>
          <w:lang w:eastAsia="fr-FR"/>
        </w:rPr>
        <w:t> </w:t>
      </w:r>
      <w:r w:rsidRPr="00C47749"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  <w:br/>
        <w:t>- Système de sécurité</w:t>
      </w:r>
      <w:r w:rsidRPr="00C47749">
        <w:rPr>
          <w:rFonts w:ascii="Arial" w:hAnsi="Arial" w:cs="Arial"/>
          <w:b/>
          <w:i/>
          <w:iCs/>
          <w:color w:val="9A9894"/>
          <w:sz w:val="18"/>
          <w:lang w:eastAsia="fr-FR"/>
        </w:rPr>
        <w:t> </w:t>
      </w:r>
      <w:r w:rsidRPr="00C47749"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  <w:br/>
        <w:t>- Gilet de flottabilité</w:t>
      </w:r>
      <w:r w:rsidRPr="00C47749">
        <w:rPr>
          <w:rFonts w:ascii="Arial" w:hAnsi="Arial" w:cs="Arial"/>
          <w:b/>
          <w:i/>
          <w:iCs/>
          <w:color w:val="9A9894"/>
          <w:sz w:val="18"/>
          <w:lang w:eastAsia="fr-FR"/>
        </w:rPr>
        <w:t> </w:t>
      </w:r>
      <w:r w:rsidRPr="00C47749"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  <w:br/>
        <w:t>- Casque</w:t>
      </w:r>
      <w:r w:rsidRPr="00C47749">
        <w:rPr>
          <w:rFonts w:ascii="Arial" w:hAnsi="Arial" w:cs="Arial"/>
          <w:b/>
          <w:i/>
          <w:iCs/>
          <w:color w:val="9A9894"/>
          <w:sz w:val="18"/>
          <w:lang w:eastAsia="fr-FR"/>
        </w:rPr>
        <w:t> </w:t>
      </w:r>
      <w:r w:rsidRPr="00C47749">
        <w:rPr>
          <w:rFonts w:ascii="Arial" w:hAnsi="Arial" w:cs="Arial"/>
          <w:b/>
          <w:i/>
          <w:iCs/>
          <w:color w:val="9A9894"/>
          <w:sz w:val="18"/>
          <w:szCs w:val="18"/>
          <w:lang w:eastAsia="fr-FR"/>
        </w:rPr>
        <w:br/>
        <w:t>- Signal lumineux type flash light</w:t>
      </w:r>
    </w:p>
    <w:bookmarkEnd w:id="2"/>
    <w:bookmarkEnd w:id="3"/>
    <w:p w:rsidR="00B4199E" w:rsidRDefault="00B4199E" w:rsidP="002A1853">
      <w:pPr>
        <w:pStyle w:val="Signature"/>
        <w:rPr>
          <w:rStyle w:val="lev"/>
          <w:b w:val="0"/>
          <w:bCs w:val="0"/>
        </w:rPr>
      </w:pPr>
    </w:p>
    <w:p w:rsidR="00B4199E" w:rsidRDefault="00B4199E" w:rsidP="002A1853">
      <w:pPr>
        <w:pStyle w:val="Signature"/>
        <w:rPr>
          <w:rStyle w:val="lev"/>
          <w:b w:val="0"/>
          <w:bCs w:val="0"/>
        </w:rPr>
      </w:pPr>
    </w:p>
    <w:sectPr w:rsidR="00B4199E" w:rsidSect="00D4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F9" w:rsidRDefault="00E309F9">
      <w:r>
        <w:separator/>
      </w:r>
    </w:p>
  </w:endnote>
  <w:endnote w:type="continuationSeparator" w:id="1">
    <w:p w:rsidR="00E309F9" w:rsidRDefault="00E3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B3" w:rsidRDefault="00D46C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B3" w:rsidRDefault="0029123F" w:rsidP="00C3716F">
    <w:pPr>
      <w:pStyle w:val="Pieddepage"/>
      <w:jc w:val="right"/>
    </w:pPr>
    <w:fldSimple w:instr=" PAGE ">
      <w:r w:rsidR="00D562ED">
        <w:rPr>
          <w:noProof/>
        </w:rPr>
        <w:t>2</w:t>
      </w:r>
    </w:fldSimple>
    <w:r w:rsidR="00D562ED">
      <w:t xml:space="preserve"> </w:t>
    </w:r>
    <w:r w:rsidRPr="0029123F">
      <w:rPr>
        <w:lang w:val="en-US"/>
      </w:rPr>
    </w:r>
    <w:r w:rsidRPr="0029123F">
      <w:rPr>
        <w:lang w:val="en-US"/>
      </w:rPr>
      <w:pict>
        <v:oval id="_x0000_s35846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B3" w:rsidRDefault="00D46C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F9" w:rsidRDefault="00E309F9">
      <w:r>
        <w:separator/>
      </w:r>
    </w:p>
  </w:footnote>
  <w:footnote w:type="continuationSeparator" w:id="1">
    <w:p w:rsidR="00E309F9" w:rsidRDefault="00E30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B3" w:rsidRDefault="00D46CB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B3" w:rsidRDefault="00D562ED" w:rsidP="00C3716F">
    <w:pPr>
      <w:pStyle w:val="En-tte"/>
      <w:jc w:val="right"/>
    </w:pPr>
    <w:r>
      <w:rPr>
        <w:sz w:val="16"/>
        <w:szCs w:val="16"/>
      </w:rPr>
      <w:t>[Sélectionnez la date]</w:t>
    </w:r>
    <w:r w:rsidR="0029123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left:0;text-align:left;margin-left:629pt;margin-top:3.8pt;width:0;height:806.8pt;z-index:251660288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B3" w:rsidRDefault="00D46CB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epuces1"/>
    <w:lvl w:ilvl="0">
      <w:start w:val="1"/>
      <w:numFmt w:val="bullet"/>
      <w:pStyle w:val="Puce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Puce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1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ocumentProtection w:edit="forms" w:enforcement="1" w:cryptProviderType="rsaFull" w:cryptAlgorithmClass="hash" w:cryptAlgorithmType="typeAny" w:cryptAlgorithmSid="4" w:cryptSpinCount="50000" w:hash="cp8jcE/l+0XHnJWZUsyNF+IQ3gU=" w:salt="YVMMDrp7FYp43hVp6ITllw==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4034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03A89"/>
    <w:rsid w:val="0029123F"/>
    <w:rsid w:val="002A1853"/>
    <w:rsid w:val="0035666E"/>
    <w:rsid w:val="004D61D2"/>
    <w:rsid w:val="00672864"/>
    <w:rsid w:val="008E18A0"/>
    <w:rsid w:val="00A0589F"/>
    <w:rsid w:val="00B4199E"/>
    <w:rsid w:val="00BD1DDD"/>
    <w:rsid w:val="00BD4B0F"/>
    <w:rsid w:val="00C3716F"/>
    <w:rsid w:val="00C47749"/>
    <w:rsid w:val="00C86BEE"/>
    <w:rsid w:val="00D04C0F"/>
    <w:rsid w:val="00D46CB3"/>
    <w:rsid w:val="00D562ED"/>
    <w:rsid w:val="00E26D8B"/>
    <w:rsid w:val="00E309F9"/>
    <w:rsid w:val="00F03A89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4" type="connector" idref="#_x0000_s1173"/>
        <o:r id="V:Rule5" type="connector" idref="#_x0000_s1172"/>
        <o:r id="V:Rule6" type="connector" idref="#_x0000_s117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4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D46CB3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D46CB3"/>
    <w:pPr>
      <w:spacing w:after="0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D46CB3"/>
    <w:pPr>
      <w:spacing w:after="0"/>
      <w:outlineLvl w:val="2"/>
    </w:pPr>
    <w:rPr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D46CB3"/>
    <w:pPr>
      <w:spacing w:after="0"/>
      <w:outlineLvl w:val="3"/>
    </w:pPr>
    <w:rPr>
      <w:color w:val="E65B01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D46CB3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6CB3"/>
    <w:pPr>
      <w:spacing w:after="0"/>
      <w:outlineLvl w:val="5"/>
    </w:pPr>
    <w:rPr>
      <w:b/>
      <w:bCs/>
      <w:color w:val="E65B0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D46CB3"/>
    <w:pPr>
      <w:spacing w:after="0"/>
      <w:outlineLvl w:val="6"/>
    </w:pPr>
    <w:rPr>
      <w:b/>
      <w:bCs/>
      <w:i/>
      <w:iCs/>
      <w:color w:val="E65B0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46CB3"/>
    <w:pPr>
      <w:spacing w:after="0"/>
      <w:outlineLvl w:val="7"/>
    </w:pPr>
    <w:rPr>
      <w:b/>
      <w:bCs/>
      <w:color w:val="3667C3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D46CB3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46CB3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normal">
    <w:name w:val="Normal Indent"/>
    <w:basedOn w:val="Normal"/>
    <w:uiPriority w:val="99"/>
    <w:unhideWhenUsed/>
    <w:rsid w:val="00D46CB3"/>
    <w:pPr>
      <w:ind w:left="720"/>
    </w:pPr>
  </w:style>
  <w:style w:type="character" w:styleId="Titredulivre">
    <w:name w:val="Book Title"/>
    <w:basedOn w:val="Policepardfaut"/>
    <w:uiPriority w:val="33"/>
    <w:qFormat/>
    <w:rsid w:val="00D46CB3"/>
    <w:rPr>
      <w:rFonts w:eastAsia="Times New Roman" w:cs="Times New Roman"/>
      <w:bCs w:val="0"/>
      <w:iCs w:val="0"/>
      <w:smallCaps/>
      <w:color w:val="000000"/>
      <w:spacing w:val="10"/>
      <w:szCs w:val="20"/>
      <w:lang w:val="fr-FR"/>
    </w:rPr>
  </w:style>
  <w:style w:type="numbering" w:customStyle="1" w:styleId="Listepuces1">
    <w:name w:val="Liste à puces1"/>
    <w:uiPriority w:val="99"/>
    <w:rsid w:val="00D46CB3"/>
    <w:pPr>
      <w:numPr>
        <w:numId w:val="2"/>
      </w:numPr>
    </w:pPr>
  </w:style>
  <w:style w:type="paragraph" w:customStyle="1" w:styleId="Adressedelexpditeur">
    <w:name w:val="Adresse de l'expéditeur"/>
    <w:basedOn w:val="Normal"/>
    <w:uiPriority w:val="2"/>
    <w:qFormat/>
    <w:rsid w:val="00D46CB3"/>
    <w:rPr>
      <w:color w:val="FFFFFF"/>
      <w:spacing w:val="20"/>
    </w:rPr>
  </w:style>
  <w:style w:type="paragraph" w:styleId="En-tte">
    <w:name w:val="header"/>
    <w:basedOn w:val="Normal"/>
    <w:link w:val="En-tteCar"/>
    <w:uiPriority w:val="99"/>
    <w:semiHidden/>
    <w:unhideWhenUsed/>
    <w:rsid w:val="00D46CB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6CB3"/>
    <w:rPr>
      <w:color w:val="41475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46CB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CB3"/>
    <w:rPr>
      <w:color w:val="414751"/>
      <w:sz w:val="20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D46CB3"/>
    <w:pPr>
      <w:ind w:left="0"/>
    </w:pPr>
    <w:rPr>
      <w:b/>
      <w:bCs/>
    </w:rPr>
  </w:style>
  <w:style w:type="character" w:customStyle="1" w:styleId="SalutationsCar">
    <w:name w:val="Salutations Car"/>
    <w:basedOn w:val="Policepardfaut"/>
    <w:link w:val="Salutations"/>
    <w:uiPriority w:val="4"/>
    <w:rsid w:val="00D46CB3"/>
    <w:rPr>
      <w:b/>
      <w:bCs/>
      <w:color w:val="414751"/>
      <w:sz w:val="20"/>
    </w:rPr>
  </w:style>
  <w:style w:type="paragraph" w:customStyle="1" w:styleId="Objet">
    <w:name w:val="Objet"/>
    <w:basedOn w:val="Retraitnormal"/>
    <w:uiPriority w:val="7"/>
    <w:qFormat/>
    <w:rsid w:val="00D46CB3"/>
    <w:pPr>
      <w:ind w:left="0"/>
    </w:pPr>
    <w:rPr>
      <w:b/>
      <w:bCs/>
      <w:color w:val="FE8637"/>
    </w:rPr>
  </w:style>
  <w:style w:type="paragraph" w:customStyle="1" w:styleId="Adressedudestinataire">
    <w:name w:val="Adresse du destinataire"/>
    <w:basedOn w:val="Sansinterligne"/>
    <w:uiPriority w:val="3"/>
    <w:qFormat/>
    <w:rsid w:val="00D46CB3"/>
    <w:pPr>
      <w:spacing w:after="480"/>
      <w:contextualSpacing/>
    </w:pPr>
  </w:style>
  <w:style w:type="paragraph" w:styleId="Formuledepolitesse">
    <w:name w:val="Closing"/>
    <w:basedOn w:val="Sansinterligne"/>
    <w:link w:val="FormuledepolitesseCar"/>
    <w:uiPriority w:val="5"/>
    <w:unhideWhenUsed/>
    <w:qFormat/>
    <w:rsid w:val="00D46CB3"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D46CB3"/>
    <w:rPr>
      <w:rFonts w:eastAsia="Times New Roman" w:cs="Times New Roman"/>
      <w:color w:val="414751"/>
      <w:sz w:val="20"/>
      <w:szCs w:val="20"/>
      <w:lang w:val="fr-FR"/>
    </w:rPr>
  </w:style>
  <w:style w:type="character" w:styleId="lev">
    <w:name w:val="Strong"/>
    <w:basedOn w:val="Policepardfaut"/>
    <w:uiPriority w:val="8"/>
    <w:qFormat/>
    <w:rsid w:val="00D46CB3"/>
    <w:rPr>
      <w:b/>
      <w:bCs/>
    </w:rPr>
  </w:style>
  <w:style w:type="paragraph" w:styleId="Lgende">
    <w:name w:val="caption"/>
    <w:basedOn w:val="Normal"/>
    <w:next w:val="Normal"/>
    <w:uiPriority w:val="99"/>
    <w:semiHidden/>
    <w:rsid w:val="00D46CB3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Accentuation">
    <w:name w:val="Emphasis"/>
    <w:uiPriority w:val="20"/>
    <w:qFormat/>
    <w:rsid w:val="00D46CB3"/>
    <w:rPr>
      <w:rFonts w:eastAsia="Times New Roman" w:cs="Times New Roman"/>
      <w:b/>
      <w:bCs/>
      <w:i/>
      <w:iCs/>
      <w:color w:val="2B2F36"/>
      <w:spacing w:val="10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semiHidden/>
    <w:rsid w:val="00D46CB3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46CB3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46CB3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46CB3"/>
    <w:rPr>
      <w:rFonts w:ascii="Century Schoolbook" w:eastAsia="Times New Roman" w:hAnsi="Century Schoolbook" w:cs="Times New Roman"/>
      <w:color w:val="E65B01"/>
    </w:rPr>
  </w:style>
  <w:style w:type="character" w:customStyle="1" w:styleId="Titre5Car">
    <w:name w:val="Titre 5 Car"/>
    <w:basedOn w:val="Policepardfaut"/>
    <w:link w:val="Titre5"/>
    <w:uiPriority w:val="9"/>
    <w:semiHidden/>
    <w:rsid w:val="00D46CB3"/>
    <w:rPr>
      <w:i/>
      <w:iCs/>
      <w:color w:val="E65B01"/>
    </w:rPr>
  </w:style>
  <w:style w:type="character" w:customStyle="1" w:styleId="Titre6Car">
    <w:name w:val="Titre 6 Car"/>
    <w:basedOn w:val="Policepardfaut"/>
    <w:link w:val="Titre6"/>
    <w:uiPriority w:val="9"/>
    <w:semiHidden/>
    <w:rsid w:val="00D46CB3"/>
    <w:rPr>
      <w:b/>
      <w:bCs/>
      <w:color w:val="E65B0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46CB3"/>
    <w:rPr>
      <w:b/>
      <w:bCs/>
      <w:i/>
      <w:iCs/>
      <w:color w:val="E65B0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46CB3"/>
    <w:rPr>
      <w:b/>
      <w:bCs/>
      <w:color w:val="3667C3"/>
      <w:sz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46CB3"/>
    <w:rPr>
      <w:b/>
      <w:bCs/>
      <w:i/>
      <w:iCs/>
      <w:color w:val="3667C3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D46CB3"/>
    <w:rPr>
      <w:i/>
      <w:iCs/>
      <w:caps/>
      <w:color w:val="E65B01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D46CB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46CB3"/>
    <w:rPr>
      <w:i/>
      <w:iCs/>
      <w:color w:val="414751"/>
      <w:sz w:val="20"/>
    </w:rPr>
  </w:style>
  <w:style w:type="paragraph" w:styleId="Citationintense">
    <w:name w:val="Intense Quote"/>
    <w:basedOn w:val="Citation"/>
    <w:link w:val="CitationintenseCar"/>
    <w:uiPriority w:val="30"/>
    <w:qFormat/>
    <w:rsid w:val="00D46CB3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6CB3"/>
    <w:rPr>
      <w:color w:val="E65B01"/>
      <w:sz w:val="20"/>
    </w:rPr>
  </w:style>
  <w:style w:type="character" w:styleId="Rfrenceintense">
    <w:name w:val="Intense Reference"/>
    <w:basedOn w:val="Policepardfaut"/>
    <w:uiPriority w:val="32"/>
    <w:qFormat/>
    <w:rsid w:val="00D46CB3"/>
    <w:rPr>
      <w:b/>
      <w:bCs/>
      <w:caps/>
      <w:color w:val="3667C3"/>
      <w:spacing w:val="5"/>
      <w:sz w:val="18"/>
      <w:szCs w:val="18"/>
    </w:rPr>
  </w:style>
  <w:style w:type="numbering" w:customStyle="1" w:styleId="Listenumrote">
    <w:name w:val="Liste numérotée"/>
    <w:uiPriority w:val="99"/>
    <w:rsid w:val="00D46CB3"/>
    <w:pPr>
      <w:numPr>
        <w:numId w:val="3"/>
      </w:numPr>
    </w:pPr>
  </w:style>
  <w:style w:type="paragraph" w:styleId="Sous-titre">
    <w:name w:val="Subtitle"/>
    <w:basedOn w:val="Normal"/>
    <w:link w:val="Sous-titreCar"/>
    <w:uiPriority w:val="11"/>
    <w:rsid w:val="00D46CB3"/>
    <w:rPr>
      <w:i/>
      <w:iCs/>
      <w:color w:val="575F6D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46CB3"/>
    <w:rPr>
      <w:i/>
      <w:iCs/>
      <w:color w:val="575F6D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D46CB3"/>
    <w:rPr>
      <w:i/>
      <w:iCs/>
      <w:color w:val="E65B01"/>
    </w:rPr>
  </w:style>
  <w:style w:type="character" w:styleId="Rfrenceple">
    <w:name w:val="Subtle Reference"/>
    <w:basedOn w:val="Policepardfaut"/>
    <w:uiPriority w:val="31"/>
    <w:qFormat/>
    <w:rsid w:val="00D46CB3"/>
    <w:rPr>
      <w:b/>
      <w:bCs/>
      <w:i/>
      <w:iCs/>
      <w:color w:val="3667C3"/>
    </w:rPr>
  </w:style>
  <w:style w:type="paragraph" w:styleId="Titre">
    <w:name w:val="Title"/>
    <w:basedOn w:val="Normal"/>
    <w:link w:val="TitreCar"/>
    <w:uiPriority w:val="10"/>
    <w:rsid w:val="00D46CB3"/>
    <w:rPr>
      <w:smallCaps/>
      <w:color w:val="FE8637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46CB3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ansinterligne">
    <w:name w:val="No Spacing"/>
    <w:uiPriority w:val="1"/>
    <w:unhideWhenUsed/>
    <w:qFormat/>
    <w:rsid w:val="00D46CB3"/>
    <w:rPr>
      <w:rFonts w:eastAsia="Times New Roman" w:cs="Times New Roman"/>
      <w:color w:val="414751"/>
      <w:lang w:eastAsia="en-US"/>
    </w:rPr>
  </w:style>
  <w:style w:type="paragraph" w:customStyle="1" w:styleId="Encadr">
    <w:name w:val="Encadré"/>
    <w:basedOn w:val="Normal"/>
    <w:uiPriority w:val="2"/>
    <w:semiHidden/>
    <w:unhideWhenUsed/>
    <w:rsid w:val="00D46CB3"/>
    <w:pPr>
      <w:spacing w:line="300" w:lineRule="auto"/>
    </w:pPr>
    <w:rPr>
      <w:b/>
      <w:bCs/>
      <w:color w:val="E65B01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CB3"/>
    <w:pPr>
      <w:spacing w:after="0"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CB3"/>
    <w:rPr>
      <w:rFonts w:eastAsia="Times New Roman" w:hAnsi="Tahoma" w:cs="Times New Roman"/>
      <w:color w:val="414751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unhideWhenUsed/>
    <w:rsid w:val="00D46CB3"/>
    <w:rPr>
      <w:color w:val="808080"/>
    </w:rPr>
  </w:style>
  <w:style w:type="paragraph" w:customStyle="1" w:styleId="Adressedelexpditeur0">
    <w:name w:val="Adresse de l'expéditeur"/>
    <w:basedOn w:val="Normal"/>
    <w:uiPriority w:val="2"/>
    <w:qFormat/>
    <w:rsid w:val="00D46CB3"/>
    <w:rPr>
      <w:color w:val="FFFFFF"/>
      <w:spacing w:val="20"/>
    </w:rPr>
  </w:style>
  <w:style w:type="paragraph" w:styleId="Date">
    <w:name w:val="Date"/>
    <w:basedOn w:val="Normal"/>
    <w:next w:val="Normal"/>
    <w:link w:val="DateCar"/>
    <w:uiPriority w:val="99"/>
    <w:unhideWhenUsed/>
    <w:rsid w:val="00D46CB3"/>
    <w:rPr>
      <w:b/>
      <w:bCs/>
      <w:color w:val="FE8637"/>
    </w:rPr>
  </w:style>
  <w:style w:type="character" w:customStyle="1" w:styleId="DateCar">
    <w:name w:val="Date Car"/>
    <w:basedOn w:val="Policepardfaut"/>
    <w:link w:val="Date"/>
    <w:uiPriority w:val="99"/>
    <w:rsid w:val="00D46CB3"/>
    <w:rPr>
      <w:rFonts w:eastAsia="Times New Roman" w:cs="Times New Roman"/>
      <w:b/>
      <w:bCs/>
      <w:color w:val="FE8637"/>
      <w:sz w:val="20"/>
      <w:szCs w:val="20"/>
      <w:lang w:val="fr-FR"/>
    </w:rPr>
  </w:style>
  <w:style w:type="paragraph" w:styleId="Signature">
    <w:name w:val="Signature"/>
    <w:basedOn w:val="Formuledepolitesse"/>
    <w:link w:val="SignatureCar"/>
    <w:uiPriority w:val="99"/>
    <w:unhideWhenUsed/>
    <w:rsid w:val="00D46CB3"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D46CB3"/>
    <w:rPr>
      <w:color w:val="414751"/>
      <w:sz w:val="20"/>
    </w:rPr>
  </w:style>
  <w:style w:type="paragraph" w:customStyle="1" w:styleId="Nomdudestinataire">
    <w:name w:val="Nom du destinataire"/>
    <w:basedOn w:val="Normal"/>
    <w:uiPriority w:val="3"/>
    <w:qFormat/>
    <w:rsid w:val="00D46CB3"/>
    <w:pPr>
      <w:spacing w:before="480" w:after="0" w:line="240" w:lineRule="auto"/>
      <w:contextualSpacing/>
    </w:pPr>
    <w:rPr>
      <w:b/>
      <w:bCs/>
    </w:rPr>
  </w:style>
  <w:style w:type="paragraph" w:styleId="Paragraphedeliste">
    <w:name w:val="List Paragraph"/>
    <w:basedOn w:val="Normal"/>
    <w:uiPriority w:val="39"/>
    <w:unhideWhenUsed/>
    <w:qFormat/>
    <w:rsid w:val="00D46CB3"/>
    <w:pPr>
      <w:ind w:left="720"/>
    </w:pPr>
  </w:style>
  <w:style w:type="paragraph" w:customStyle="1" w:styleId="Puce1">
    <w:name w:val="Puce 1"/>
    <w:basedOn w:val="Paragraphedeliste"/>
    <w:uiPriority w:val="37"/>
    <w:qFormat/>
    <w:rsid w:val="00D46CB3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ce2">
    <w:name w:val="Puce 2"/>
    <w:basedOn w:val="Paragraphedeliste"/>
    <w:uiPriority w:val="37"/>
    <w:qFormat/>
    <w:rsid w:val="00D46CB3"/>
    <w:pPr>
      <w:numPr>
        <w:ilvl w:val="1"/>
        <w:numId w:val="22"/>
      </w:numPr>
      <w:contextualSpacing/>
    </w:pPr>
    <w:rPr>
      <w:color w:val="auto"/>
    </w:rPr>
  </w:style>
  <w:style w:type="paragraph" w:customStyle="1" w:styleId="Nomdelasocit">
    <w:name w:val="Nom de la société"/>
    <w:basedOn w:val="Normal"/>
    <w:uiPriority w:val="4"/>
    <w:qFormat/>
    <w:rsid w:val="00D46CB3"/>
    <w:rPr>
      <w:color w:val="FFFFFF"/>
      <w:spacing w:val="20"/>
    </w:rPr>
  </w:style>
  <w:style w:type="character" w:customStyle="1" w:styleId="apple-converted-space">
    <w:name w:val="apple-converted-space"/>
    <w:basedOn w:val="Policepardfaut"/>
    <w:rsid w:val="00B41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0D03A-0A85-4A04-B112-AF06123AD81D}"/>
      </w:docPartPr>
      <w:docPartBody>
        <w:p w:rsidR="00E254F7" w:rsidRDefault="00110A8A">
          <w:r w:rsidRPr="004C0A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51CB149A144EA4956A22AFDE86F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27BFD-BF43-4FFC-94D2-E88ABD089EBB}"/>
      </w:docPartPr>
      <w:docPartBody>
        <w:p w:rsidR="00E254F7" w:rsidRDefault="00110A8A" w:rsidP="00110A8A">
          <w:pPr>
            <w:pStyle w:val="9E51CB149A144EA4956A22AFDE86F51C2"/>
          </w:pPr>
          <w:r>
            <w:rPr>
              <w:rStyle w:val="Textedelespacerserv"/>
              <w:rFonts w:eastAsia="Century Schoolbook"/>
            </w:rPr>
            <w:t>H ou F</w:t>
          </w:r>
        </w:p>
      </w:docPartBody>
    </w:docPart>
    <w:docPart>
      <w:docPartPr>
        <w:name w:val="9EBC8846CE2C44F6AF7E6A4961935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72FCE-4389-46CA-A952-E4AB42AB7B9F}"/>
      </w:docPartPr>
      <w:docPartBody>
        <w:p w:rsidR="00E254F7" w:rsidRDefault="00110A8A" w:rsidP="00110A8A">
          <w:pPr>
            <w:pStyle w:val="9EBC8846CE2C44F6AF7E6A4961935404"/>
          </w:pPr>
          <w:r>
            <w:rPr>
              <w:rStyle w:val="Textedelespacerserv"/>
              <w:rFonts w:eastAsia="Century Schoolbook"/>
            </w:rPr>
            <w:t>Prénom</w:t>
          </w:r>
        </w:p>
      </w:docPartBody>
    </w:docPart>
    <w:docPart>
      <w:docPartPr>
        <w:name w:val="8C39BFF0760A424CADE4F900234BD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9B3-C496-44A2-8F5D-F37A91C81E46}"/>
      </w:docPartPr>
      <w:docPartBody>
        <w:p w:rsidR="00E254F7" w:rsidRDefault="00110A8A" w:rsidP="00110A8A">
          <w:pPr>
            <w:pStyle w:val="8C39BFF0760A424CADE4F900234BDE97"/>
          </w:pPr>
          <w:r>
            <w:rPr>
              <w:rStyle w:val="Textedelespacerserv"/>
              <w:rFonts w:eastAsia="Century Schoolbook"/>
            </w:rPr>
            <w:t>texte</w:t>
          </w:r>
          <w:r w:rsidRPr="004C0A82">
            <w:rPr>
              <w:rStyle w:val="Textedelespacerserv"/>
              <w:rFonts w:eastAsia="Century Schoolbook"/>
            </w:rPr>
            <w:t>.</w:t>
          </w:r>
        </w:p>
      </w:docPartBody>
    </w:docPart>
    <w:docPart>
      <w:docPartPr>
        <w:name w:val="F4353ADEF3CE4567A2BD36E0E4B74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DF197-920A-46E0-88D1-1D068A2CC987}"/>
      </w:docPartPr>
      <w:docPartBody>
        <w:p w:rsidR="00E254F7" w:rsidRDefault="00110A8A" w:rsidP="00110A8A">
          <w:pPr>
            <w:pStyle w:val="F4353ADEF3CE4567A2BD36E0E4B74ADC"/>
          </w:pPr>
          <w:r>
            <w:rPr>
              <w:rStyle w:val="Textedelespacerserv"/>
              <w:rFonts w:eastAsia="Century Schoolbook"/>
            </w:rPr>
            <w:t>texte</w:t>
          </w:r>
        </w:p>
      </w:docPartBody>
    </w:docPart>
    <w:docPart>
      <w:docPartPr>
        <w:name w:val="58BEF8B6E95C4DF1A99C6BE9F152F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EA005-AA9B-4F28-A827-9C739E46CFD1}"/>
      </w:docPartPr>
      <w:docPartBody>
        <w:p w:rsidR="00E254F7" w:rsidRDefault="00110A8A" w:rsidP="00110A8A">
          <w:pPr>
            <w:pStyle w:val="58BEF8B6E95C4DF1A99C6BE9F152F932"/>
          </w:pPr>
          <w:r>
            <w:rPr>
              <w:rStyle w:val="Textedelespacerserv"/>
              <w:rFonts w:eastAsia="Century Schoolbook"/>
            </w:rPr>
            <w:t>texte</w:t>
          </w:r>
        </w:p>
      </w:docPartBody>
    </w:docPart>
    <w:docPart>
      <w:docPartPr>
        <w:name w:val="A5B3FFA7342244888671B8FEC21B0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3AACF-B7E8-41A5-8372-F98B6262DB4D}"/>
      </w:docPartPr>
      <w:docPartBody>
        <w:p w:rsidR="00E254F7" w:rsidRDefault="00110A8A" w:rsidP="00110A8A">
          <w:pPr>
            <w:pStyle w:val="A5B3FFA7342244888671B8FEC21B0670"/>
          </w:pPr>
          <w:r>
            <w:rPr>
              <w:rStyle w:val="Textedelespacerserv"/>
              <w:rFonts w:eastAsia="Century Schoolbook"/>
            </w:rPr>
            <w:t>texte</w:t>
          </w:r>
        </w:p>
      </w:docPartBody>
    </w:docPart>
    <w:docPart>
      <w:docPartPr>
        <w:name w:val="D2A0421403CD4F1FBF5F24795191E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91EA9-EC71-47C4-95C1-F35FD464723A}"/>
      </w:docPartPr>
      <w:docPartBody>
        <w:p w:rsidR="00E254F7" w:rsidRDefault="00110A8A" w:rsidP="00110A8A">
          <w:pPr>
            <w:pStyle w:val="D2A0421403CD4F1FBF5F24795191EA02"/>
          </w:pPr>
          <w:r>
            <w:rPr>
              <w:rStyle w:val="Textedelespacerserv"/>
              <w:rFonts w:eastAsia="Century Schoolbook"/>
            </w:rPr>
            <w:t>texte</w:t>
          </w:r>
        </w:p>
      </w:docPartBody>
    </w:docPart>
    <w:docPart>
      <w:docPartPr>
        <w:name w:val="8707D54D6BBC48E1BEA19DC007379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4A771-903F-4EE6-BEEA-98319302495E}"/>
      </w:docPartPr>
      <w:docPartBody>
        <w:p w:rsidR="00E254F7" w:rsidRDefault="00110A8A" w:rsidP="00110A8A">
          <w:pPr>
            <w:pStyle w:val="8707D54D6BBC48E1BEA19DC007379CEE"/>
          </w:pPr>
          <w:r>
            <w:rPr>
              <w:rStyle w:val="Textedelespacerserv"/>
              <w:rFonts w:eastAsia="Century Schoolbook"/>
            </w:rPr>
            <w:t>texte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0A8A"/>
    <w:rsid w:val="00110A8A"/>
    <w:rsid w:val="00AC32A4"/>
    <w:rsid w:val="00E254F7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AC32A4"/>
    <w:rPr>
      <w:color w:val="808080"/>
    </w:rPr>
  </w:style>
  <w:style w:type="paragraph" w:customStyle="1" w:styleId="9E51CB149A144EA4956A22AFDE86F51C">
    <w:name w:val="9E51CB149A144EA4956A22AFDE86F51C"/>
    <w:rsid w:val="00110A8A"/>
    <w:pPr>
      <w:spacing w:after="0" w:line="240" w:lineRule="auto"/>
      <w:ind w:right="2520"/>
      <w:contextualSpacing/>
    </w:pPr>
    <w:rPr>
      <w:rFonts w:ascii="Century Schoolbook" w:eastAsia="Times New Roman" w:hAnsi="Century Schoolbook" w:cs="Times New Roman"/>
      <w:color w:val="414751"/>
      <w:sz w:val="20"/>
      <w:szCs w:val="20"/>
      <w:lang w:eastAsia="en-US"/>
    </w:rPr>
  </w:style>
  <w:style w:type="paragraph" w:customStyle="1" w:styleId="9EBC8846CE2C44F6AF7E6A4961935404">
    <w:name w:val="9EBC8846CE2C44F6AF7E6A4961935404"/>
    <w:rsid w:val="00110A8A"/>
    <w:pPr>
      <w:spacing w:after="0" w:line="240" w:lineRule="auto"/>
      <w:ind w:right="2520"/>
      <w:contextualSpacing/>
    </w:pPr>
    <w:rPr>
      <w:rFonts w:ascii="Century Schoolbook" w:eastAsia="Times New Roman" w:hAnsi="Century Schoolbook" w:cs="Times New Roman"/>
      <w:color w:val="414751"/>
      <w:sz w:val="20"/>
      <w:szCs w:val="20"/>
      <w:lang w:eastAsia="en-US"/>
    </w:rPr>
  </w:style>
  <w:style w:type="paragraph" w:customStyle="1" w:styleId="9E51CB149A144EA4956A22AFDE86F51C1">
    <w:name w:val="9E51CB149A144EA4956A22AFDE86F51C1"/>
    <w:rsid w:val="00110A8A"/>
    <w:pPr>
      <w:spacing w:after="0" w:line="240" w:lineRule="auto"/>
      <w:ind w:right="2520"/>
      <w:contextualSpacing/>
    </w:pPr>
    <w:rPr>
      <w:rFonts w:ascii="Century Schoolbook" w:eastAsia="Times New Roman" w:hAnsi="Century Schoolbook" w:cs="Times New Roman"/>
      <w:color w:val="414751"/>
      <w:sz w:val="20"/>
      <w:szCs w:val="20"/>
      <w:lang w:eastAsia="en-US"/>
    </w:rPr>
  </w:style>
  <w:style w:type="paragraph" w:customStyle="1" w:styleId="9E51CB149A144EA4956A22AFDE86F51C2">
    <w:name w:val="9E51CB149A144EA4956A22AFDE86F51C2"/>
    <w:rsid w:val="00110A8A"/>
    <w:pPr>
      <w:spacing w:after="0" w:line="240" w:lineRule="auto"/>
      <w:ind w:right="2520"/>
      <w:contextualSpacing/>
    </w:pPr>
    <w:rPr>
      <w:rFonts w:ascii="Century Schoolbook" w:eastAsia="Times New Roman" w:hAnsi="Century Schoolbook" w:cs="Times New Roman"/>
      <w:color w:val="414751"/>
      <w:sz w:val="20"/>
      <w:szCs w:val="20"/>
      <w:lang w:eastAsia="en-US"/>
    </w:rPr>
  </w:style>
  <w:style w:type="paragraph" w:customStyle="1" w:styleId="8C39BFF0760A424CADE4F900234BDE97">
    <w:name w:val="8C39BFF0760A424CADE4F900234BDE97"/>
    <w:rsid w:val="00110A8A"/>
    <w:pPr>
      <w:spacing w:after="0" w:line="240" w:lineRule="auto"/>
      <w:ind w:right="2520"/>
      <w:contextualSpacing/>
    </w:pPr>
    <w:rPr>
      <w:rFonts w:ascii="Century Schoolbook" w:eastAsia="Times New Roman" w:hAnsi="Century Schoolbook" w:cs="Times New Roman"/>
      <w:color w:val="414751"/>
      <w:sz w:val="20"/>
      <w:szCs w:val="20"/>
      <w:lang w:eastAsia="en-US"/>
    </w:rPr>
  </w:style>
  <w:style w:type="paragraph" w:customStyle="1" w:styleId="F4353ADEF3CE4567A2BD36E0E4B74ADC">
    <w:name w:val="F4353ADEF3CE4567A2BD36E0E4B74ADC"/>
    <w:rsid w:val="00110A8A"/>
    <w:pPr>
      <w:spacing w:after="0" w:line="240" w:lineRule="auto"/>
      <w:ind w:right="2520"/>
      <w:contextualSpacing/>
    </w:pPr>
    <w:rPr>
      <w:rFonts w:ascii="Century Schoolbook" w:eastAsia="Times New Roman" w:hAnsi="Century Schoolbook" w:cs="Times New Roman"/>
      <w:color w:val="414751"/>
      <w:sz w:val="20"/>
      <w:szCs w:val="20"/>
      <w:lang w:eastAsia="en-US"/>
    </w:rPr>
  </w:style>
  <w:style w:type="paragraph" w:customStyle="1" w:styleId="58BEF8B6E95C4DF1A99C6BE9F152F932">
    <w:name w:val="58BEF8B6E95C4DF1A99C6BE9F152F932"/>
    <w:rsid w:val="00110A8A"/>
    <w:pPr>
      <w:spacing w:after="0" w:line="240" w:lineRule="auto"/>
      <w:ind w:right="2520"/>
      <w:contextualSpacing/>
    </w:pPr>
    <w:rPr>
      <w:rFonts w:ascii="Century Schoolbook" w:eastAsia="Times New Roman" w:hAnsi="Century Schoolbook" w:cs="Times New Roman"/>
      <w:color w:val="414751"/>
      <w:sz w:val="20"/>
      <w:szCs w:val="20"/>
      <w:lang w:eastAsia="en-US"/>
    </w:rPr>
  </w:style>
  <w:style w:type="paragraph" w:customStyle="1" w:styleId="A5B3FFA7342244888671B8FEC21B0670">
    <w:name w:val="A5B3FFA7342244888671B8FEC21B0670"/>
    <w:rsid w:val="00110A8A"/>
    <w:pPr>
      <w:spacing w:after="0" w:line="240" w:lineRule="auto"/>
      <w:ind w:right="2520"/>
      <w:contextualSpacing/>
    </w:pPr>
    <w:rPr>
      <w:rFonts w:ascii="Century Schoolbook" w:eastAsia="Times New Roman" w:hAnsi="Century Schoolbook" w:cs="Times New Roman"/>
      <w:color w:val="414751"/>
      <w:sz w:val="20"/>
      <w:szCs w:val="20"/>
      <w:lang w:eastAsia="en-US"/>
    </w:rPr>
  </w:style>
  <w:style w:type="paragraph" w:customStyle="1" w:styleId="D2A0421403CD4F1FBF5F24795191EA02">
    <w:name w:val="D2A0421403CD4F1FBF5F24795191EA02"/>
    <w:rsid w:val="00110A8A"/>
    <w:pPr>
      <w:spacing w:after="0" w:line="240" w:lineRule="auto"/>
      <w:ind w:right="2520"/>
      <w:contextualSpacing/>
    </w:pPr>
    <w:rPr>
      <w:rFonts w:ascii="Century Schoolbook" w:eastAsia="Times New Roman" w:hAnsi="Century Schoolbook" w:cs="Times New Roman"/>
      <w:color w:val="414751"/>
      <w:sz w:val="20"/>
      <w:szCs w:val="20"/>
      <w:lang w:eastAsia="en-US"/>
    </w:rPr>
  </w:style>
  <w:style w:type="paragraph" w:customStyle="1" w:styleId="8707D54D6BBC48E1BEA19DC007379CEE">
    <w:name w:val="8707D54D6BBC48E1BEA19DC007379CEE"/>
    <w:rsid w:val="00110A8A"/>
    <w:pPr>
      <w:spacing w:after="0" w:line="240" w:lineRule="auto"/>
      <w:ind w:right="2520"/>
      <w:contextualSpacing/>
    </w:pPr>
    <w:rPr>
      <w:rFonts w:ascii="Century Schoolbook" w:eastAsia="Times New Roman" w:hAnsi="Century Schoolbook" w:cs="Times New Roman"/>
      <w:color w:val="414751"/>
      <w:sz w:val="20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A06A67BF-0A91-44F5-86EA-8F21F13F8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45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>INSCRIPTION CHAMPIONNAT DE France spc 2013 arcachon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ADMIN</dc:creator>
  <cp:lastModifiedBy>ADMIN</cp:lastModifiedBy>
  <cp:revision>7</cp:revision>
  <dcterms:created xsi:type="dcterms:W3CDTF">2013-09-06T16:39:00Z</dcterms:created>
  <dcterms:modified xsi:type="dcterms:W3CDTF">2013-09-07T17:21:00Z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